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1584" w14:textId="7081820F" w:rsidR="00B74B0F" w:rsidRDefault="00B74B0F" w:rsidP="00B74B0F">
      <w:pPr>
        <w:pStyle w:val="SEHeader"/>
      </w:pPr>
      <w:r w:rsidRPr="00522A4F">
        <w:rPr>
          <w:sz w:val="52"/>
          <w:szCs w:val="52"/>
        </w:rPr>
        <w:t>Pre</w:t>
      </w:r>
      <w:r w:rsidR="00304696" w:rsidRPr="00522A4F">
        <w:rPr>
          <w:sz w:val="52"/>
          <w:szCs w:val="52"/>
        </w:rPr>
        <w:t>-</w:t>
      </w:r>
      <w:r w:rsidRPr="00522A4F">
        <w:rPr>
          <w:sz w:val="52"/>
          <w:szCs w:val="52"/>
        </w:rPr>
        <w:t>training Covid-19 health screen</w:t>
      </w:r>
      <w:r w:rsidR="00582D58" w:rsidRPr="00522A4F">
        <w:rPr>
          <w:sz w:val="52"/>
          <w:szCs w:val="52"/>
        </w:rPr>
        <w:t xml:space="preserve"> form</w:t>
      </w:r>
    </w:p>
    <w:p w14:paraId="1F231936" w14:textId="42F9B851"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8747C6">
        <w:t>your child</w:t>
      </w:r>
      <w:r w:rsidR="00582D58">
        <w:t xml:space="preserve"> </w:t>
      </w:r>
      <w:r>
        <w:t>return to train</w:t>
      </w:r>
      <w:r w:rsidR="00582D58">
        <w:t>ing</w:t>
      </w:r>
      <w:r w:rsidR="001C46A9">
        <w:t>.</w:t>
      </w:r>
      <w:r w:rsidR="000A245E">
        <w:t xml:space="preserve"> </w:t>
      </w:r>
    </w:p>
    <w:p w14:paraId="0E13C43E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50A6249F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275C3D77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18AEC7E3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04371826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1D3DC851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10D7D828" w14:textId="75E8B199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Ha</w:t>
            </w:r>
            <w:r w:rsidR="00522A4F">
              <w:rPr>
                <w:rFonts w:cs="Arial"/>
                <w:sz w:val="20"/>
                <w:szCs w:val="20"/>
              </w:rPr>
              <w:t>s</w:t>
            </w:r>
            <w:r w:rsidR="008F70F8">
              <w:rPr>
                <w:rFonts w:cs="Arial"/>
                <w:sz w:val="20"/>
                <w:szCs w:val="20"/>
              </w:rPr>
              <w:t xml:space="preserve"> </w:t>
            </w:r>
            <w:r w:rsidR="003B76A3">
              <w:rPr>
                <w:rFonts w:cs="Arial"/>
                <w:sz w:val="20"/>
                <w:szCs w:val="20"/>
              </w:rPr>
              <w:t>your child</w:t>
            </w:r>
            <w:r w:rsidR="001C46A9">
              <w:rPr>
                <w:rFonts w:cs="Arial"/>
                <w:sz w:val="20"/>
                <w:szCs w:val="20"/>
              </w:rPr>
              <w:t xml:space="preserve">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438C3BB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75DAC1E0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644CA0A4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6ABB8D9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3832D349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10E068AC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0C1C371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17A7ECB" w14:textId="713116A4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435EFAE0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DCB480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6A962607" w14:textId="09FD1430" w:rsidR="00DB4065" w:rsidRPr="00B74B0F" w:rsidRDefault="000A245E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do not attend training until </w:t>
            </w:r>
            <w:r w:rsidR="00BE3675" w:rsidRPr="00BE3675">
              <w:rPr>
                <w:rFonts w:cs="Arial"/>
                <w:sz w:val="20"/>
                <w:szCs w:val="20"/>
              </w:rPr>
              <w:t>7 days post</w:t>
            </w:r>
            <w:r w:rsidR="00BE3675"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="00BE3675"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 w:rsidR="00BE3675">
              <w:rPr>
                <w:rFonts w:cs="Arial"/>
                <w:sz w:val="20"/>
                <w:szCs w:val="20"/>
              </w:rPr>
              <w:t xml:space="preserve">is permissible </w:t>
            </w:r>
            <w:r w:rsidR="00BE3675"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 w:rsidR="00BE3675">
              <w:rPr>
                <w:rFonts w:cs="Arial"/>
                <w:sz w:val="20"/>
                <w:szCs w:val="20"/>
              </w:rPr>
              <w:t xml:space="preserve">you </w:t>
            </w:r>
            <w:r w:rsidR="00BE3675" w:rsidRPr="00BE3675">
              <w:rPr>
                <w:rFonts w:cs="Arial"/>
                <w:sz w:val="20"/>
                <w:szCs w:val="20"/>
              </w:rPr>
              <w:t xml:space="preserve">should consult </w:t>
            </w:r>
            <w:r w:rsidR="00BE3675">
              <w:rPr>
                <w:rFonts w:cs="Arial"/>
                <w:sz w:val="20"/>
                <w:szCs w:val="20"/>
              </w:rPr>
              <w:t>your</w:t>
            </w:r>
            <w:r w:rsidR="008F70F8">
              <w:rPr>
                <w:rFonts w:cs="Arial"/>
                <w:sz w:val="20"/>
                <w:szCs w:val="20"/>
              </w:rPr>
              <w:t xml:space="preserve"> child’s</w:t>
            </w:r>
            <w:r w:rsidR="00BE3675"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05A03B21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663A82DF" w14:textId="050CD92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>or your child</w:t>
            </w:r>
            <w:r w:rsidR="001C46A9">
              <w:rPr>
                <w:rFonts w:cs="Arial"/>
                <w:sz w:val="20"/>
                <w:szCs w:val="20"/>
              </w:rPr>
              <w:t xml:space="preserve">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6DBB8EB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4F5FA77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3A7C903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6D73095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86FC2AF" w14:textId="274457D5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3EA4D31" w14:textId="77777777" w:rsidR="008F70F8" w:rsidRDefault="008F70F8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28C8579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3E93AE3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584FEB1" w14:textId="77777777"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4A2B992D" w14:textId="3B595AE7" w:rsidR="00DB4065" w:rsidRPr="00B74B0F" w:rsidRDefault="000A245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do not attend training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522A4F">
              <w:rPr>
                <w:rFonts w:cs="Arial"/>
                <w:sz w:val="20"/>
                <w:szCs w:val="20"/>
              </w:rPr>
              <w:t xml:space="preserve"> and have developed no symptoms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772CE479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6F09040D" w14:textId="4D793C13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Do</w:t>
            </w:r>
            <w:r w:rsidR="008747C6">
              <w:rPr>
                <w:rFonts w:cs="Arial"/>
                <w:sz w:val="20"/>
                <w:szCs w:val="20"/>
              </w:rPr>
              <w:t>es</w:t>
            </w:r>
            <w:r w:rsidR="003B76A3">
              <w:rPr>
                <w:rFonts w:cs="Arial"/>
                <w:sz w:val="20"/>
                <w:szCs w:val="20"/>
              </w:rPr>
              <w:t xml:space="preserve"> your </w:t>
            </w:r>
            <w:proofErr w:type="gramStart"/>
            <w:r w:rsidR="003B76A3">
              <w:rPr>
                <w:rFonts w:cs="Arial"/>
                <w:sz w:val="20"/>
                <w:szCs w:val="20"/>
              </w:rPr>
              <w:t xml:space="preserve">child </w:t>
            </w:r>
            <w:r w:rsidR="001C46A9">
              <w:rPr>
                <w:rFonts w:cs="Arial"/>
                <w:sz w:val="20"/>
                <w:szCs w:val="20"/>
              </w:rPr>
              <w:t xml:space="preserve"> </w:t>
            </w:r>
            <w:r w:rsidRPr="00304696">
              <w:rPr>
                <w:rFonts w:cs="Arial"/>
                <w:sz w:val="20"/>
                <w:szCs w:val="20"/>
              </w:rPr>
              <w:t>have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any underlying medical conditions? </w:t>
            </w:r>
          </w:p>
          <w:p w14:paraId="47ED6739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include: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799DE35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926DD6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308111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7841E9C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297013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615895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341E46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1E5416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30AE66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4360365" w14:textId="6AC0628B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lastRenderedPageBreak/>
              <w:t>If you</w:t>
            </w:r>
            <w:r w:rsidR="008747C6">
              <w:rPr>
                <w:rFonts w:cs="Arial"/>
                <w:sz w:val="20"/>
                <w:szCs w:val="20"/>
              </w:rPr>
              <w:t>r child has</w:t>
            </w:r>
            <w:r w:rsidRPr="006A69CE">
              <w:rPr>
                <w:rFonts w:cs="Arial"/>
                <w:sz w:val="20"/>
                <w:szCs w:val="20"/>
              </w:rPr>
              <w:t xml:space="preserve"> an underlying medical condition that makes </w:t>
            </w:r>
            <w:r w:rsidR="008747C6">
              <w:rPr>
                <w:rFonts w:cs="Arial"/>
                <w:sz w:val="20"/>
                <w:szCs w:val="20"/>
              </w:rPr>
              <w:t>them</w:t>
            </w:r>
            <w:r w:rsidRPr="006A69CE">
              <w:rPr>
                <w:rFonts w:cs="Arial"/>
                <w:sz w:val="20"/>
                <w:szCs w:val="20"/>
              </w:rPr>
              <w:t xml:space="preserve"> more susceptible to COVID-19 </w:t>
            </w:r>
            <w:r w:rsidR="008747C6">
              <w:rPr>
                <w:rFonts w:cs="Arial"/>
                <w:sz w:val="20"/>
                <w:szCs w:val="20"/>
              </w:rPr>
              <w:t xml:space="preserve">and potential </w:t>
            </w:r>
            <w:proofErr w:type="gramStart"/>
            <w:r w:rsidR="008747C6">
              <w:rPr>
                <w:rFonts w:cs="Arial"/>
                <w:sz w:val="20"/>
                <w:szCs w:val="20"/>
              </w:rPr>
              <w:t>complications</w:t>
            </w:r>
            <w:proofErr w:type="gramEnd"/>
            <w:r w:rsidRPr="006A69CE">
              <w:rPr>
                <w:rFonts w:cs="Arial"/>
                <w:sz w:val="20"/>
                <w:szCs w:val="20"/>
              </w:rPr>
              <w:t xml:space="preserve"> then you should consider the increased risk and may want to discuss this with </w:t>
            </w:r>
            <w:r w:rsidR="008747C6">
              <w:rPr>
                <w:rFonts w:cs="Arial"/>
                <w:sz w:val="20"/>
                <w:szCs w:val="20"/>
              </w:rPr>
              <w:lastRenderedPageBreak/>
              <w:t>their</w:t>
            </w:r>
            <w:r w:rsidRPr="006A69CE">
              <w:rPr>
                <w:rFonts w:cs="Arial"/>
                <w:sz w:val="20"/>
                <w:szCs w:val="20"/>
              </w:rPr>
              <w:t xml:space="preserve"> usual medical practitioner</w:t>
            </w:r>
            <w:r w:rsidR="008747C6">
              <w:rPr>
                <w:rFonts w:cs="Arial"/>
                <w:sz w:val="20"/>
                <w:szCs w:val="20"/>
              </w:rPr>
              <w:t xml:space="preserve"> prior to returning to training.</w:t>
            </w:r>
          </w:p>
        </w:tc>
      </w:tr>
      <w:tr w:rsidR="00304696" w:rsidRPr="00B74B0F" w14:paraId="5E6C943A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1045EB4C" w14:textId="081974CC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>Do</w:t>
            </w:r>
            <w:r w:rsidR="00522A4F">
              <w:rPr>
                <w:rFonts w:cs="Arial"/>
                <w:sz w:val="20"/>
                <w:szCs w:val="20"/>
              </w:rPr>
              <w:t>es</w:t>
            </w:r>
            <w:r w:rsidR="00C609A0">
              <w:rPr>
                <w:rFonts w:cs="Arial"/>
                <w:sz w:val="20"/>
                <w:szCs w:val="20"/>
              </w:rPr>
              <w:t xml:space="preserve"> your child</w:t>
            </w:r>
            <w:r w:rsidR="001C46A9">
              <w:rPr>
                <w:rFonts w:cs="Arial"/>
                <w:sz w:val="20"/>
                <w:szCs w:val="20"/>
              </w:rPr>
              <w:t xml:space="preserve">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</w:t>
            </w:r>
            <w:r w:rsidR="00522A4F">
              <w:rPr>
                <w:rFonts w:cs="Arial"/>
                <w:sz w:val="20"/>
                <w:szCs w:val="20"/>
              </w:rPr>
              <w:t>they</w:t>
            </w:r>
            <w:r w:rsidRPr="00304696">
              <w:rPr>
                <w:rFonts w:cs="Arial"/>
                <w:sz w:val="20"/>
                <w:szCs w:val="20"/>
              </w:rPr>
              <w:t xml:space="preserve"> knowingly come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in to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 xml:space="preserve">someone who is currently ‘shielding’ or otherwise medically vulnerable if </w:t>
            </w:r>
            <w:r w:rsidR="00522A4F">
              <w:rPr>
                <w:rFonts w:cs="Arial"/>
                <w:sz w:val="20"/>
                <w:szCs w:val="20"/>
              </w:rPr>
              <w:t>they</w:t>
            </w:r>
            <w:r w:rsidRPr="00304696">
              <w:rPr>
                <w:rFonts w:cs="Arial"/>
                <w:sz w:val="20"/>
                <w:szCs w:val="20"/>
              </w:rPr>
              <w:t xml:space="preserve">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6560877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4339DDA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1DF978C9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69B6913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9CE609D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CDB4B0" w14:textId="77777777" w:rsidR="008F70F8" w:rsidRDefault="008F70F8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A65467B" w14:textId="77777777" w:rsidR="008F70F8" w:rsidRDefault="008F70F8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31ABE45" w14:textId="6499C69C" w:rsidR="008F70F8" w:rsidRPr="00B74B0F" w:rsidRDefault="008F70F8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040211AC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 xml:space="preserve">his is an individual </w:t>
            </w:r>
            <w:proofErr w:type="gramStart"/>
            <w:r w:rsidRPr="00BE3675">
              <w:rPr>
                <w:rFonts w:cs="Arial"/>
                <w:sz w:val="20"/>
                <w:szCs w:val="20"/>
              </w:rPr>
              <w:t>call</w:t>
            </w:r>
            <w:proofErr w:type="gramEnd"/>
            <w:r w:rsidRPr="00BE3675">
              <w:rPr>
                <w:rFonts w:cs="Arial"/>
                <w:sz w:val="20"/>
                <w:szCs w:val="20"/>
              </w:rPr>
              <w:t xml:space="preserve">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50E4ADBE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6FEA312E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066DA5C7" w14:textId="77777777" w:rsidR="00DB4065" w:rsidRPr="00304696" w:rsidRDefault="00DB4065" w:rsidP="00304696">
      <w:pPr>
        <w:pStyle w:val="SEBodytext"/>
      </w:pPr>
    </w:p>
    <w:p w14:paraId="377D84B5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6558DD2F" w14:textId="77777777" w:rsidR="00DB4065" w:rsidRPr="00304696" w:rsidRDefault="00DB4065" w:rsidP="00304696">
      <w:pPr>
        <w:pStyle w:val="SEBodytext"/>
      </w:pPr>
    </w:p>
    <w:p w14:paraId="1D2A2E37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 xml:space="preserve">opy </w:t>
      </w:r>
      <w:proofErr w:type="gramStart"/>
      <w:r w:rsidR="005D181B">
        <w:t>attached</w:t>
      </w:r>
      <w:proofErr w:type="gramEnd"/>
      <w:r w:rsidR="005D181B">
        <w:t xml:space="preserve">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763BBB29" w14:textId="77777777"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38EE320F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6C880329" w14:textId="5E336193" w:rsidR="00741A5D" w:rsidRDefault="00D0157F" w:rsidP="00304696">
            <w:pPr>
              <w:pStyle w:val="SEBodytext"/>
            </w:pPr>
            <w:r>
              <w:t>Medical information:</w:t>
            </w:r>
          </w:p>
        </w:tc>
      </w:tr>
      <w:tr w:rsidR="00D04A69" w14:paraId="7BA40037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20D3E279" w14:textId="228E8FF1" w:rsidR="00D04A69" w:rsidRDefault="00D04A69" w:rsidP="00304696">
            <w:pPr>
              <w:pStyle w:val="SEBodytext"/>
            </w:pPr>
            <w:r>
              <w:lastRenderedPageBreak/>
              <w:t xml:space="preserve">Please make </w:t>
            </w:r>
            <w:r w:rsidR="00D0157F">
              <w:t xml:space="preserve">note of </w:t>
            </w:r>
            <w:r>
              <w:t>any other relevant comments/ information you feel is important for the Team/Coaches to be aware of in relation to your child</w:t>
            </w:r>
            <w:r w:rsidR="00D0157F">
              <w:t xml:space="preserve"> returning to training during the COVID-19 pandemic</w:t>
            </w:r>
            <w:r>
              <w:t xml:space="preserve">: </w:t>
            </w:r>
          </w:p>
        </w:tc>
      </w:tr>
    </w:tbl>
    <w:p w14:paraId="25032E29" w14:textId="77777777" w:rsidR="00741A5D" w:rsidRDefault="00741A5D" w:rsidP="00304696">
      <w:pPr>
        <w:pStyle w:val="SEBodytext"/>
      </w:pPr>
    </w:p>
    <w:p w14:paraId="060EA407" w14:textId="77777777" w:rsidR="0005419A" w:rsidRDefault="0005419A">
      <w:pPr>
        <w:rPr>
          <w:color w:val="555555" w:themeColor="text1"/>
          <w:sz w:val="22"/>
        </w:rPr>
      </w:pPr>
    </w:p>
    <w:p w14:paraId="7AB75ECE" w14:textId="57565E02" w:rsidR="00F24030" w:rsidRDefault="006167EE" w:rsidP="00F24030">
      <w:pPr>
        <w:pStyle w:val="SEBodytext"/>
        <w:rPr>
          <w:sz w:val="16"/>
          <w:szCs w:val="16"/>
        </w:rPr>
      </w:pPr>
      <w:r>
        <w:t xml:space="preserve">By signing this </w:t>
      </w:r>
      <w:proofErr w:type="gramStart"/>
      <w:r>
        <w:t>form</w:t>
      </w:r>
      <w:proofErr w:type="gramEnd"/>
      <w:r>
        <w:t xml:space="preserve"> I consent to the club using</w:t>
      </w:r>
      <w:r w:rsidR="007C0601">
        <w:t xml:space="preserve"> </w:t>
      </w:r>
      <w:r w:rsidR="00582D58">
        <w:t>my child’s</w:t>
      </w:r>
      <w:r>
        <w:t xml:space="preserve"> personal data</w:t>
      </w:r>
      <w:r w:rsidR="00582D58">
        <w:t xml:space="preserve"> for the protection and safeguarding of my child’s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consent.</w:t>
      </w:r>
    </w:p>
    <w:p w14:paraId="67BD02DD" w14:textId="3D9378A6" w:rsidR="00582D58" w:rsidRDefault="00582D58" w:rsidP="00F24030">
      <w:pPr>
        <w:pStyle w:val="SEBodytext"/>
      </w:pPr>
    </w:p>
    <w:p w14:paraId="5D8857FD" w14:textId="48A70F32" w:rsidR="008F70F8" w:rsidRDefault="008F70F8" w:rsidP="00F24030">
      <w:pPr>
        <w:pStyle w:val="SEBodytext"/>
      </w:pPr>
      <w:r>
        <w:t xml:space="preserve">By signing this </w:t>
      </w:r>
      <w:proofErr w:type="gramStart"/>
      <w:r>
        <w:t>form</w:t>
      </w:r>
      <w:proofErr w:type="gramEnd"/>
      <w:r>
        <w:t xml:space="preserve"> I agree to contact the </w:t>
      </w:r>
      <w:proofErr w:type="spellStart"/>
      <w:r>
        <w:t>Covid</w:t>
      </w:r>
      <w:proofErr w:type="spellEnd"/>
      <w:r>
        <w:t xml:space="preserve"> Lead (Amy Caine) or </w:t>
      </w:r>
      <w:proofErr w:type="spellStart"/>
      <w:r>
        <w:t>Covid</w:t>
      </w:r>
      <w:proofErr w:type="spellEnd"/>
      <w:r>
        <w:t xml:space="preserve"> Squad Liaison</w:t>
      </w:r>
      <w:r w:rsidR="00D0252D">
        <w:t xml:space="preserve"> (see website for contact name) </w:t>
      </w:r>
      <w:r>
        <w:t xml:space="preserve">if any of the responses to the above health screen questions change. If you have answered yes to any of the above questions, you may be contacted by the club’s </w:t>
      </w:r>
      <w:proofErr w:type="spellStart"/>
      <w:r>
        <w:t>Covid</w:t>
      </w:r>
      <w:proofErr w:type="spellEnd"/>
      <w:r>
        <w:t xml:space="preserve"> Lead (Amy Caine) for further details/discussion regarding individual risk assessment.</w:t>
      </w:r>
    </w:p>
    <w:p w14:paraId="5923C634" w14:textId="77777777" w:rsidR="00582D58" w:rsidRDefault="00582D58" w:rsidP="00F24030">
      <w:pPr>
        <w:pStyle w:val="SEBodytext"/>
      </w:pPr>
    </w:p>
    <w:p w14:paraId="24F3E2B3" w14:textId="27142F25" w:rsidR="00F24030" w:rsidRPr="00EB3A7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Privacy Policy.  </w:t>
      </w:r>
    </w:p>
    <w:p w14:paraId="456296C4" w14:textId="26BF3087" w:rsidR="00F24030" w:rsidRPr="00D0157F" w:rsidRDefault="00F24030" w:rsidP="00304696">
      <w:pPr>
        <w:pStyle w:val="SEBodytext"/>
        <w:rPr>
          <w:color w:val="0070C0"/>
        </w:rPr>
      </w:pPr>
      <w:r w:rsidRPr="00EB3A76">
        <w:t>The Privacy Policy can be found</w:t>
      </w:r>
      <w:r w:rsidR="00D82ACE">
        <w:t xml:space="preserve"> on the </w:t>
      </w:r>
      <w:r w:rsidR="00D0252D">
        <w:t xml:space="preserve">Barrow </w:t>
      </w:r>
      <w:r w:rsidR="00D82ACE">
        <w:t>ASC Facebook page</w:t>
      </w:r>
      <w:r w:rsidRPr="00EB3A76">
        <w:t xml:space="preserve"> at</w:t>
      </w:r>
      <w:r w:rsidR="00582D58">
        <w:t>:</w:t>
      </w:r>
      <w:r w:rsidRPr="00EB3A76">
        <w:t xml:space="preserve"> </w:t>
      </w:r>
      <w:sdt>
        <w:sdtPr>
          <w:rPr>
            <w:rStyle w:val="Style1"/>
            <w:color w:val="0070C0"/>
          </w:rPr>
          <w:id w:val="1181240090"/>
        </w:sdtPr>
        <w:sdtEndPr>
          <w:rPr>
            <w:rStyle w:val="Style1"/>
          </w:rPr>
        </w:sdtEndPr>
        <w:sdtContent>
          <w:hyperlink r:id="rId11" w:history="1">
            <w:r w:rsidR="00D82ACE" w:rsidRPr="00D82ACE">
              <w:rPr>
                <w:rStyle w:val="Hyperlink"/>
                <w:rFonts w:cs="Arial"/>
              </w:rPr>
              <w:t>http://www.barrowasc</w:t>
            </w:r>
            <w:r w:rsidR="00D82ACE" w:rsidRPr="00D82ACE">
              <w:rPr>
                <w:rStyle w:val="Hyperlink"/>
                <w:rFonts w:cs="Arial"/>
              </w:rPr>
              <w:t>.</w:t>
            </w:r>
            <w:r w:rsidR="00D82ACE" w:rsidRPr="00D82ACE">
              <w:rPr>
                <w:rStyle w:val="Hyperlink"/>
                <w:rFonts w:cs="Arial"/>
              </w:rPr>
              <w:t>co.uk/member-information/policies/privacy-policy/</w:t>
            </w:r>
          </w:hyperlink>
        </w:sdtContent>
      </w:sdt>
    </w:p>
    <w:p w14:paraId="723EB16B" w14:textId="77777777" w:rsidR="006167EE" w:rsidRDefault="006167EE" w:rsidP="00304696">
      <w:pPr>
        <w:pStyle w:val="SEBodytext"/>
      </w:pPr>
    </w:p>
    <w:tbl>
      <w:tblPr>
        <w:tblStyle w:val="TableGridLight"/>
        <w:tblW w:w="143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5968"/>
        <w:gridCol w:w="1182"/>
        <w:gridCol w:w="4767"/>
      </w:tblGrid>
      <w:tr w:rsidR="00C609A0" w:rsidRPr="00304696" w14:paraId="31A8347C" w14:textId="77777777" w:rsidTr="00D0252D">
        <w:trPr>
          <w:trHeight w:val="441"/>
        </w:trPr>
        <w:tc>
          <w:tcPr>
            <w:tcW w:w="2421" w:type="dxa"/>
            <w:shd w:val="clear" w:color="auto" w:fill="F2F2F2" w:themeFill="background1" w:themeFillShade="F2"/>
          </w:tcPr>
          <w:p w14:paraId="6A295C5D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137" w:type="dxa"/>
            <w:shd w:val="clear" w:color="auto" w:fill="FFFFFF" w:themeFill="background1"/>
          </w:tcPr>
          <w:p w14:paraId="4FC95DC9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14:paraId="7B1FC77A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901" w:type="dxa"/>
            <w:shd w:val="clear" w:color="auto" w:fill="FFFFFF" w:themeFill="background1"/>
          </w:tcPr>
          <w:p w14:paraId="0D347CE6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439292CB" w14:textId="77777777" w:rsidTr="00D0252D">
        <w:trPr>
          <w:trHeight w:val="60"/>
        </w:trPr>
        <w:tc>
          <w:tcPr>
            <w:tcW w:w="2421" w:type="dxa"/>
            <w:shd w:val="clear" w:color="auto" w:fill="F2F2F2" w:themeFill="background1" w:themeFillShade="F2"/>
          </w:tcPr>
          <w:p w14:paraId="29A331AE" w14:textId="194FB934" w:rsidR="00304696" w:rsidRPr="00304696" w:rsidRDefault="008F70F8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6C441D">
              <w:rPr>
                <w:rFonts w:cs="Arial"/>
                <w:sz w:val="20"/>
              </w:rPr>
              <w:t>arent/guardian</w:t>
            </w:r>
            <w:r w:rsidR="00304696" w:rsidRPr="00304696">
              <w:rPr>
                <w:rFonts w:cs="Arial"/>
                <w:sz w:val="20"/>
              </w:rPr>
              <w:t xml:space="preserve"> signature:</w:t>
            </w:r>
          </w:p>
        </w:tc>
        <w:tc>
          <w:tcPr>
            <w:tcW w:w="6137" w:type="dxa"/>
            <w:shd w:val="clear" w:color="auto" w:fill="FFFFFF" w:themeFill="background1"/>
          </w:tcPr>
          <w:p w14:paraId="74B59B5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14:paraId="7614CB6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901" w:type="dxa"/>
            <w:shd w:val="clear" w:color="auto" w:fill="FFFFFF" w:themeFill="background1"/>
          </w:tcPr>
          <w:p w14:paraId="16CCA2E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14:paraId="2E72F866" w14:textId="77777777" w:rsidTr="00D0252D">
        <w:trPr>
          <w:trHeight w:val="60"/>
        </w:trPr>
        <w:tc>
          <w:tcPr>
            <w:tcW w:w="2421" w:type="dxa"/>
            <w:shd w:val="clear" w:color="auto" w:fill="F2F2F2" w:themeFill="background1" w:themeFillShade="F2"/>
          </w:tcPr>
          <w:p w14:paraId="691660E4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137" w:type="dxa"/>
            <w:shd w:val="clear" w:color="auto" w:fill="FFFFFF" w:themeFill="background1"/>
          </w:tcPr>
          <w:p w14:paraId="1A90014B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14:paraId="218E5465" w14:textId="7239717A" w:rsidR="001C46A9" w:rsidRPr="00304696" w:rsidRDefault="000A245E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Emergency Contact:</w:t>
            </w:r>
          </w:p>
        </w:tc>
        <w:tc>
          <w:tcPr>
            <w:tcW w:w="4901" w:type="dxa"/>
            <w:shd w:val="clear" w:color="auto" w:fill="FFFFFF" w:themeFill="background1"/>
          </w:tcPr>
          <w:p w14:paraId="6C48585E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03D621A4" w14:textId="3F629C6E" w:rsidR="00C46233" w:rsidRDefault="00C46233">
      <w:pPr>
        <w:pStyle w:val="SEBodytext"/>
      </w:pPr>
    </w:p>
    <w:p w14:paraId="4517F177" w14:textId="42974356" w:rsidR="00D0252D" w:rsidRDefault="00D0252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D0252D" w:rsidRPr="00D0252D" w14:paraId="71241311" w14:textId="77777777" w:rsidTr="00EB7997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3A082067" w14:textId="77777777" w:rsidR="00D0252D" w:rsidRPr="00D0252D" w:rsidRDefault="00D0252D" w:rsidP="00D0252D">
            <w:pPr>
              <w:pStyle w:val="SEBodytext"/>
            </w:pPr>
          </w:p>
          <w:p w14:paraId="64CFDB9E" w14:textId="77777777" w:rsidR="00D0252D" w:rsidRPr="00D0252D" w:rsidRDefault="00D0252D" w:rsidP="00D0252D">
            <w:pPr>
              <w:pStyle w:val="SEBodytext"/>
            </w:pPr>
          </w:p>
          <w:p w14:paraId="15293230" w14:textId="77777777" w:rsidR="00D0252D" w:rsidRPr="00D0252D" w:rsidRDefault="00D0252D" w:rsidP="00D0252D">
            <w:pPr>
              <w:pStyle w:val="SEBodytext"/>
            </w:pPr>
            <w:r w:rsidRPr="00D0252D">
              <w:t xml:space="preserve">Notes of </w:t>
            </w:r>
            <w:proofErr w:type="spellStart"/>
            <w:r w:rsidRPr="00D0252D">
              <w:t>Covid</w:t>
            </w:r>
            <w:proofErr w:type="spellEnd"/>
            <w:r w:rsidRPr="00D0252D">
              <w:t xml:space="preserve"> </w:t>
            </w:r>
            <w:proofErr w:type="gramStart"/>
            <w:r w:rsidRPr="00D0252D">
              <w:t>Lead :</w:t>
            </w:r>
            <w:proofErr w:type="gramEnd"/>
          </w:p>
          <w:p w14:paraId="68772397" w14:textId="77777777" w:rsidR="00D0252D" w:rsidRPr="00D0252D" w:rsidRDefault="00D0252D" w:rsidP="00D0252D">
            <w:pPr>
              <w:pStyle w:val="SEBodytext"/>
            </w:pPr>
          </w:p>
        </w:tc>
        <w:tc>
          <w:tcPr>
            <w:tcW w:w="11811" w:type="dxa"/>
            <w:gridSpan w:val="3"/>
            <w:shd w:val="clear" w:color="auto" w:fill="FFFFFF" w:themeFill="background1"/>
          </w:tcPr>
          <w:p w14:paraId="3D9D54FC" w14:textId="77777777" w:rsidR="00D0252D" w:rsidRPr="00D0252D" w:rsidRDefault="00D0252D" w:rsidP="00D0252D">
            <w:pPr>
              <w:pStyle w:val="SEBodytext"/>
            </w:pPr>
          </w:p>
          <w:p w14:paraId="57D22E6C" w14:textId="77777777" w:rsidR="00D0252D" w:rsidRPr="00D0252D" w:rsidRDefault="00D0252D" w:rsidP="00D0252D">
            <w:pPr>
              <w:pStyle w:val="SEBodytext"/>
            </w:pPr>
          </w:p>
          <w:p w14:paraId="354BCE23" w14:textId="77777777" w:rsidR="00D0252D" w:rsidRPr="00D0252D" w:rsidRDefault="00D0252D" w:rsidP="00D0252D">
            <w:pPr>
              <w:pStyle w:val="SEBodytext"/>
            </w:pPr>
          </w:p>
          <w:p w14:paraId="382FD395" w14:textId="77777777" w:rsidR="00D0252D" w:rsidRPr="00D0252D" w:rsidRDefault="00D0252D" w:rsidP="00D0252D">
            <w:pPr>
              <w:pStyle w:val="SEBodytext"/>
            </w:pPr>
          </w:p>
          <w:p w14:paraId="1DD4BDD1" w14:textId="77777777" w:rsidR="00D0252D" w:rsidRPr="00D0252D" w:rsidRDefault="00D0252D" w:rsidP="00D0252D">
            <w:pPr>
              <w:pStyle w:val="SEBodytext"/>
            </w:pPr>
          </w:p>
          <w:p w14:paraId="0582C7BB" w14:textId="77777777" w:rsidR="00D0252D" w:rsidRPr="00D0252D" w:rsidRDefault="00D0252D" w:rsidP="00D0252D">
            <w:pPr>
              <w:pStyle w:val="SEBodytext"/>
            </w:pPr>
          </w:p>
          <w:p w14:paraId="05350B62" w14:textId="77777777" w:rsidR="00D0252D" w:rsidRPr="00D0252D" w:rsidRDefault="00D0252D" w:rsidP="00D0252D">
            <w:pPr>
              <w:pStyle w:val="SEBodytext"/>
            </w:pPr>
          </w:p>
          <w:p w14:paraId="5F0255CA" w14:textId="77777777" w:rsidR="00D0252D" w:rsidRPr="00D0252D" w:rsidRDefault="00D0252D" w:rsidP="00D0252D">
            <w:pPr>
              <w:pStyle w:val="SEBodytext"/>
            </w:pPr>
          </w:p>
          <w:p w14:paraId="77A20025" w14:textId="77777777" w:rsidR="00D0252D" w:rsidRPr="00D0252D" w:rsidRDefault="00D0252D" w:rsidP="00D0252D">
            <w:pPr>
              <w:pStyle w:val="SEBodytext"/>
            </w:pPr>
          </w:p>
          <w:p w14:paraId="1CEC7C83" w14:textId="77777777" w:rsidR="00D0252D" w:rsidRPr="00D0252D" w:rsidRDefault="00D0252D" w:rsidP="00D0252D">
            <w:pPr>
              <w:pStyle w:val="SEBodytext"/>
            </w:pPr>
          </w:p>
          <w:p w14:paraId="377164D0" w14:textId="77777777" w:rsidR="00D0252D" w:rsidRPr="00D0252D" w:rsidRDefault="00D0252D" w:rsidP="00D0252D">
            <w:pPr>
              <w:pStyle w:val="SEBodytext"/>
            </w:pPr>
          </w:p>
          <w:p w14:paraId="14355462" w14:textId="77777777" w:rsidR="00D0252D" w:rsidRPr="00D0252D" w:rsidRDefault="00D0252D" w:rsidP="00D0252D">
            <w:pPr>
              <w:pStyle w:val="SEBodytext"/>
            </w:pPr>
          </w:p>
          <w:p w14:paraId="5CF2FEC1" w14:textId="77777777" w:rsidR="00D0252D" w:rsidRPr="00D0252D" w:rsidRDefault="00D0252D" w:rsidP="00D0252D">
            <w:pPr>
              <w:pStyle w:val="SEBodytext"/>
            </w:pPr>
          </w:p>
        </w:tc>
      </w:tr>
      <w:tr w:rsidR="00D0252D" w:rsidRPr="00D0252D" w14:paraId="5B26991D" w14:textId="77777777" w:rsidTr="00EB7997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0FFC7508" w14:textId="77777777" w:rsidR="00D0252D" w:rsidRPr="00D0252D" w:rsidRDefault="00D0252D" w:rsidP="00D0252D">
            <w:pPr>
              <w:pStyle w:val="SEBodytext"/>
            </w:pPr>
            <w:r w:rsidRPr="00D0252D">
              <w:t>Signed by Covid-19 Lead:</w:t>
            </w:r>
          </w:p>
        </w:tc>
        <w:tc>
          <w:tcPr>
            <w:tcW w:w="6095" w:type="dxa"/>
            <w:shd w:val="clear" w:color="auto" w:fill="FFFFFF" w:themeFill="background1"/>
          </w:tcPr>
          <w:p w14:paraId="63225F23" w14:textId="77777777" w:rsidR="00D0252D" w:rsidRPr="00D0252D" w:rsidRDefault="00D0252D" w:rsidP="00D0252D">
            <w:pPr>
              <w:pStyle w:val="SEBodytext"/>
            </w:pPr>
          </w:p>
          <w:p w14:paraId="38A8BA80" w14:textId="77777777" w:rsidR="00D0252D" w:rsidRPr="00D0252D" w:rsidRDefault="00D0252D" w:rsidP="00D0252D">
            <w:pPr>
              <w:pStyle w:val="SEBodytext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0792D9" w14:textId="77777777" w:rsidR="00D0252D" w:rsidRPr="00D0252D" w:rsidRDefault="00D0252D" w:rsidP="00D0252D">
            <w:pPr>
              <w:pStyle w:val="SEBodytext"/>
            </w:pPr>
            <w:r w:rsidRPr="00D0252D"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09995A37" w14:textId="77777777" w:rsidR="00D0252D" w:rsidRPr="00D0252D" w:rsidRDefault="00D0252D" w:rsidP="00D0252D">
            <w:pPr>
              <w:pStyle w:val="SEBodytext"/>
            </w:pPr>
          </w:p>
        </w:tc>
      </w:tr>
    </w:tbl>
    <w:p w14:paraId="3FFF23AB" w14:textId="77777777" w:rsidR="00D0252D" w:rsidRPr="00304696" w:rsidRDefault="00D0252D">
      <w:pPr>
        <w:pStyle w:val="SEBodytext"/>
      </w:pPr>
    </w:p>
    <w:sectPr w:rsidR="00D0252D" w:rsidRPr="00304696" w:rsidSect="0005419A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9402E" w14:textId="77777777" w:rsidR="0049050C" w:rsidRDefault="0049050C" w:rsidP="00362075">
      <w:r>
        <w:separator/>
      </w:r>
    </w:p>
  </w:endnote>
  <w:endnote w:type="continuationSeparator" w:id="0">
    <w:p w14:paraId="7E4C37DB" w14:textId="77777777" w:rsidR="0049050C" w:rsidRDefault="0049050C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1A4A4" w14:textId="77777777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>Updated August 2020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6C441D">
          <w:rPr>
            <w:noProof/>
            <w:sz w:val="16"/>
          </w:rPr>
          <w:t>3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A207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44A0B9CA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9562F" w14:textId="77777777" w:rsidR="0049050C" w:rsidRDefault="0049050C" w:rsidP="00362075">
      <w:r>
        <w:separator/>
      </w:r>
    </w:p>
  </w:footnote>
  <w:footnote w:type="continuationSeparator" w:id="0">
    <w:p w14:paraId="33B3BA27" w14:textId="77777777" w:rsidR="0049050C" w:rsidRDefault="0049050C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C5D4" w14:textId="6140080B" w:rsidR="00362075" w:rsidRPr="00362075" w:rsidRDefault="00522A4F" w:rsidP="00362075"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46130A7" wp14:editId="0681F0B2">
          <wp:extent cx="1439408" cy="850900"/>
          <wp:effectExtent l="0" t="0" r="0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537" cy="857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DE74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EB07F7" wp14:editId="379D646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245E"/>
    <w:rsid w:val="000A5ABD"/>
    <w:rsid w:val="000C33E6"/>
    <w:rsid w:val="000D1CD1"/>
    <w:rsid w:val="001A2FE6"/>
    <w:rsid w:val="001C46A9"/>
    <w:rsid w:val="001C58A5"/>
    <w:rsid w:val="002053B4"/>
    <w:rsid w:val="00234F63"/>
    <w:rsid w:val="002449A5"/>
    <w:rsid w:val="003042FA"/>
    <w:rsid w:val="00304696"/>
    <w:rsid w:val="0034381D"/>
    <w:rsid w:val="0034712A"/>
    <w:rsid w:val="00362075"/>
    <w:rsid w:val="00375E80"/>
    <w:rsid w:val="003B0BEF"/>
    <w:rsid w:val="003B76A3"/>
    <w:rsid w:val="004111F3"/>
    <w:rsid w:val="00440074"/>
    <w:rsid w:val="00446F92"/>
    <w:rsid w:val="0049050C"/>
    <w:rsid w:val="004E0C8E"/>
    <w:rsid w:val="0051288B"/>
    <w:rsid w:val="00522A4F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6F288E"/>
    <w:rsid w:val="00741A5D"/>
    <w:rsid w:val="007509CB"/>
    <w:rsid w:val="00771C78"/>
    <w:rsid w:val="007C0601"/>
    <w:rsid w:val="00826110"/>
    <w:rsid w:val="008632CD"/>
    <w:rsid w:val="008747C6"/>
    <w:rsid w:val="00887AF7"/>
    <w:rsid w:val="00892B6F"/>
    <w:rsid w:val="008A4C85"/>
    <w:rsid w:val="008F70F8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F3B33"/>
    <w:rsid w:val="00CF4961"/>
    <w:rsid w:val="00D0157F"/>
    <w:rsid w:val="00D0252D"/>
    <w:rsid w:val="00D04A69"/>
    <w:rsid w:val="00D12534"/>
    <w:rsid w:val="00D40C7B"/>
    <w:rsid w:val="00D7708A"/>
    <w:rsid w:val="00D82ACE"/>
    <w:rsid w:val="00D90B4D"/>
    <w:rsid w:val="00D97597"/>
    <w:rsid w:val="00DB4065"/>
    <w:rsid w:val="00DE01C1"/>
    <w:rsid w:val="00DE79D9"/>
    <w:rsid w:val="00DF5C1F"/>
    <w:rsid w:val="00E555DC"/>
    <w:rsid w:val="00F24030"/>
    <w:rsid w:val="00F53C4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647A0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82A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52D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rrowasc.co.uk/member-information/policies/privacy-polic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38424-E92F-4A8E-9098-26FA77E0E0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27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Amy Colquhoun</cp:lastModifiedBy>
  <cp:revision>3</cp:revision>
  <cp:lastPrinted>2020-07-01T12:25:00Z</cp:lastPrinted>
  <dcterms:created xsi:type="dcterms:W3CDTF">2020-09-03T09:28:00Z</dcterms:created>
  <dcterms:modified xsi:type="dcterms:W3CDTF">2020-09-03T09:56:00Z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